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BE" w:rsidRDefault="00BD0ED4">
      <w:pPr>
        <w:jc w:val="center"/>
        <w:rPr>
          <w:rFonts w:ascii="Times-Roman" w:hAnsi="Times-Roman"/>
          <w:sz w:val="32"/>
        </w:rPr>
      </w:pPr>
      <w:r>
        <w:rPr>
          <w:rFonts w:ascii="Times-Roman" w:hAnsi="Times-Roman"/>
          <w:noProof/>
          <w:sz w:val="32"/>
        </w:rPr>
        <w:drawing>
          <wp:inline distT="0" distB="0" distL="0" distR="0">
            <wp:extent cx="2238375" cy="2914650"/>
            <wp:effectExtent l="0" t="0" r="9525" b="0"/>
            <wp:docPr id="1" name="Picture 1" descr="awa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_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5BE" w:rsidRDefault="00A765BE">
      <w:pPr>
        <w:widowControl w:val="0"/>
        <w:autoSpaceDE w:val="0"/>
        <w:autoSpaceDN w:val="0"/>
        <w:adjustRightInd w:val="0"/>
        <w:jc w:val="center"/>
        <w:rPr>
          <w:rFonts w:ascii="Times-Roman" w:hAnsi="Times-Roman"/>
          <w:sz w:val="32"/>
        </w:rPr>
      </w:pPr>
    </w:p>
    <w:p w:rsidR="00A765BE" w:rsidRDefault="00A765BE">
      <w:pPr>
        <w:widowControl w:val="0"/>
        <w:autoSpaceDE w:val="0"/>
        <w:autoSpaceDN w:val="0"/>
        <w:adjustRightInd w:val="0"/>
        <w:jc w:val="center"/>
        <w:rPr>
          <w:rFonts w:ascii="Times-Roman" w:hAnsi="Times-Roman"/>
          <w:sz w:val="32"/>
        </w:rPr>
      </w:pPr>
      <w:r>
        <w:rPr>
          <w:rFonts w:ascii="Times-Roman" w:hAnsi="Times-Roman"/>
          <w:sz w:val="32"/>
        </w:rPr>
        <w:t>Membership Application</w:t>
      </w:r>
    </w:p>
    <w:p w:rsidR="00A765BE" w:rsidRDefault="00A765BE">
      <w:pPr>
        <w:widowControl w:val="0"/>
        <w:autoSpaceDE w:val="0"/>
        <w:autoSpaceDN w:val="0"/>
        <w:adjustRightInd w:val="0"/>
        <w:jc w:val="center"/>
        <w:rPr>
          <w:rFonts w:ascii="Times-Roman" w:hAnsi="Times-Roman"/>
          <w:sz w:val="32"/>
        </w:rPr>
      </w:pPr>
      <w:r>
        <w:rPr>
          <w:rFonts w:ascii="Times-Roman" w:hAnsi="Times-Roman"/>
          <w:sz w:val="32"/>
        </w:rPr>
        <w:t>Atlantic Woodworkers’ Association</w:t>
      </w:r>
    </w:p>
    <w:p w:rsidR="00A765BE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4"/>
        </w:rPr>
      </w:pPr>
    </w:p>
    <w:p w:rsidR="00A765BE" w:rsidRDefault="00A765BE">
      <w:pPr>
        <w:pStyle w:val="Heading4"/>
      </w:pPr>
    </w:p>
    <w:p w:rsidR="00A765BE" w:rsidRDefault="00A765BE">
      <w:pPr>
        <w:pStyle w:val="Heading4"/>
      </w:pPr>
    </w:p>
    <w:p w:rsidR="00A765BE" w:rsidRPr="00AD61B5" w:rsidRDefault="00A765BE">
      <w:pPr>
        <w:pStyle w:val="Heading4"/>
        <w:rPr>
          <w:sz w:val="22"/>
          <w:szCs w:val="22"/>
        </w:rPr>
      </w:pPr>
      <w:r w:rsidRPr="00AD61B5">
        <w:rPr>
          <w:sz w:val="22"/>
          <w:szCs w:val="22"/>
        </w:rPr>
        <w:t>NAME: _____________________</w:t>
      </w:r>
      <w:r w:rsidR="00AD61B5">
        <w:rPr>
          <w:sz w:val="22"/>
          <w:szCs w:val="22"/>
        </w:rPr>
        <w:t>___</w:t>
      </w:r>
      <w:r w:rsidRPr="00AD61B5">
        <w:rPr>
          <w:sz w:val="22"/>
          <w:szCs w:val="22"/>
        </w:rPr>
        <w:t>___________</w:t>
      </w:r>
      <w:r w:rsidR="00AD61B5" w:rsidRPr="00AD61B5">
        <w:rPr>
          <w:sz w:val="22"/>
          <w:szCs w:val="22"/>
        </w:rPr>
        <w:t xml:space="preserve"> PHONE #: _________________</w:t>
      </w:r>
    </w:p>
    <w:p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:rsidR="00AD61B5" w:rsidRDefault="00AD61B5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>
        <w:rPr>
          <w:rFonts w:ascii="Times-Roman" w:hAnsi="Times-Roman"/>
          <w:sz w:val="22"/>
          <w:szCs w:val="22"/>
        </w:rPr>
        <w:t xml:space="preserve">MAILING </w:t>
      </w:r>
      <w:r w:rsidR="00A765BE" w:rsidRPr="00AD61B5">
        <w:rPr>
          <w:rFonts w:ascii="Times-Roman" w:hAnsi="Times-Roman"/>
          <w:sz w:val="22"/>
          <w:szCs w:val="22"/>
        </w:rPr>
        <w:t xml:space="preserve">ADDRESS: </w:t>
      </w:r>
      <w:r>
        <w:rPr>
          <w:rFonts w:ascii="Times-Roman" w:hAnsi="Times-Roman"/>
          <w:sz w:val="22"/>
          <w:szCs w:val="22"/>
        </w:rPr>
        <w:br/>
      </w:r>
    </w:p>
    <w:p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 w:rsidRPr="00AD61B5">
        <w:rPr>
          <w:rFonts w:ascii="Times-Roman" w:hAnsi="Times-Roman"/>
          <w:sz w:val="22"/>
          <w:szCs w:val="22"/>
        </w:rPr>
        <w:t>_____________________________________________________________</w:t>
      </w:r>
    </w:p>
    <w:p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 w:rsidRPr="00AD61B5">
        <w:rPr>
          <w:rFonts w:ascii="Times-Roman" w:hAnsi="Times-Roman"/>
          <w:sz w:val="22"/>
          <w:szCs w:val="22"/>
        </w:rPr>
        <w:t>CITY/ PROVINCE: __________________POSTAL CODE: ______________</w:t>
      </w:r>
    </w:p>
    <w:p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 w:rsidRPr="00AD61B5">
        <w:rPr>
          <w:rFonts w:ascii="Times-Roman" w:hAnsi="Times-Roman"/>
          <w:sz w:val="22"/>
          <w:szCs w:val="22"/>
        </w:rPr>
        <w:t>E-MAIL ADDRESS: _____________________________________________________</w:t>
      </w:r>
    </w:p>
    <w:p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 w:rsidRPr="00AD61B5">
        <w:rPr>
          <w:rFonts w:ascii="Times-Roman" w:hAnsi="Times-Roman"/>
          <w:sz w:val="22"/>
          <w:szCs w:val="22"/>
        </w:rPr>
        <w:t>_________ Please mail my newsletter as I have no e-mail access</w:t>
      </w:r>
    </w:p>
    <w:p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 w:rsidRPr="00AD61B5">
        <w:rPr>
          <w:rFonts w:ascii="Times-Roman" w:hAnsi="Times-Roman"/>
          <w:sz w:val="22"/>
          <w:szCs w:val="22"/>
        </w:rPr>
        <w:t>Membership fee: $</w:t>
      </w:r>
      <w:r w:rsidR="00AD61B5">
        <w:rPr>
          <w:rFonts w:ascii="Times-Roman" w:hAnsi="Times-Roman"/>
          <w:sz w:val="22"/>
          <w:szCs w:val="22"/>
        </w:rPr>
        <w:t>30</w:t>
      </w:r>
      <w:r w:rsidRPr="00AD61B5">
        <w:rPr>
          <w:rFonts w:ascii="Times-Roman" w:hAnsi="Times-Roman"/>
          <w:sz w:val="22"/>
          <w:szCs w:val="22"/>
        </w:rPr>
        <w:t xml:space="preserve"> for one year (full</w:t>
      </w:r>
      <w:r w:rsidR="00AD61B5">
        <w:rPr>
          <w:rFonts w:ascii="Times-Roman" w:hAnsi="Times-Roman"/>
          <w:sz w:val="22"/>
          <w:szCs w:val="22"/>
        </w:rPr>
        <w:t>-</w:t>
      </w:r>
      <w:r w:rsidRPr="00AD61B5">
        <w:rPr>
          <w:rFonts w:ascii="Times-Roman" w:hAnsi="Times-Roman"/>
          <w:sz w:val="22"/>
          <w:szCs w:val="22"/>
        </w:rPr>
        <w:t>time students $1</w:t>
      </w:r>
      <w:r w:rsidR="00AD61B5">
        <w:rPr>
          <w:rFonts w:ascii="Times-Roman" w:hAnsi="Times-Roman"/>
          <w:sz w:val="22"/>
          <w:szCs w:val="22"/>
        </w:rPr>
        <w:t>5 Family $40</w:t>
      </w:r>
      <w:r w:rsidRPr="00AD61B5">
        <w:rPr>
          <w:rFonts w:ascii="Times-Roman" w:hAnsi="Times-Roman"/>
          <w:sz w:val="22"/>
          <w:szCs w:val="22"/>
        </w:rPr>
        <w:t>)</w:t>
      </w:r>
    </w:p>
    <w:p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 w:rsidRPr="00AD61B5">
        <w:rPr>
          <w:rFonts w:ascii="Times-Roman" w:hAnsi="Times-Roman"/>
          <w:sz w:val="22"/>
          <w:szCs w:val="22"/>
        </w:rPr>
        <w:t>Please make cheques payable to the “Atlantic Woodworkers’ Association</w:t>
      </w:r>
      <w:r w:rsidR="00AD61B5">
        <w:rPr>
          <w:rFonts w:ascii="Times-Roman" w:hAnsi="Times-Roman"/>
          <w:sz w:val="22"/>
          <w:szCs w:val="22"/>
        </w:rPr>
        <w:t xml:space="preserve">" </w:t>
      </w:r>
      <w:r w:rsidRPr="00AD61B5">
        <w:rPr>
          <w:rFonts w:ascii="Times-Roman" w:hAnsi="Times-Roman"/>
          <w:sz w:val="22"/>
          <w:szCs w:val="22"/>
        </w:rPr>
        <w:t>and mail to:</w:t>
      </w:r>
    </w:p>
    <w:p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:rsidR="00A765BE" w:rsidRPr="00AD61B5" w:rsidRDefault="00AD61B5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>
        <w:rPr>
          <w:rFonts w:ascii="Times-Roman" w:hAnsi="Times-Roman"/>
          <w:sz w:val="22"/>
          <w:szCs w:val="22"/>
        </w:rPr>
        <w:t>Phil Carter</w:t>
      </w:r>
    </w:p>
    <w:p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 w:rsidRPr="00AD61B5">
        <w:rPr>
          <w:rFonts w:ascii="Times-Roman" w:hAnsi="Times-Roman"/>
          <w:sz w:val="22"/>
          <w:szCs w:val="22"/>
        </w:rPr>
        <w:t>Treasurer, Atlantic Woodworkers’ Association</w:t>
      </w:r>
    </w:p>
    <w:p w:rsidR="004843E6" w:rsidRPr="004843E6" w:rsidRDefault="004843E6">
      <w:pPr>
        <w:widowControl w:val="0"/>
        <w:autoSpaceDE w:val="0"/>
        <w:autoSpaceDN w:val="0"/>
        <w:adjustRightInd w:val="0"/>
        <w:rPr>
          <w:rFonts w:ascii="Times-Roman" w:hAnsi="Times-Roman"/>
          <w:iCs/>
          <w:sz w:val="22"/>
          <w:szCs w:val="22"/>
        </w:rPr>
      </w:pPr>
      <w:r w:rsidRPr="004843E6">
        <w:rPr>
          <w:rFonts w:ascii="Times-Roman" w:hAnsi="Times-Roman"/>
          <w:iCs/>
          <w:sz w:val="22"/>
          <w:szCs w:val="22"/>
        </w:rPr>
        <w:t>5 Walton Drive,</w:t>
      </w:r>
    </w:p>
    <w:p w:rsidR="00A765BE" w:rsidRPr="004843E6" w:rsidRDefault="004843E6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bookmarkStart w:id="0" w:name="_GoBack"/>
      <w:bookmarkEnd w:id="0"/>
      <w:r w:rsidRPr="004843E6">
        <w:rPr>
          <w:rFonts w:ascii="Times-Roman" w:hAnsi="Times-Roman"/>
          <w:iCs/>
          <w:sz w:val="22"/>
          <w:szCs w:val="22"/>
        </w:rPr>
        <w:t>Halifax, NS  B3N 1N6</w:t>
      </w:r>
    </w:p>
    <w:p w:rsidR="00A765BE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8"/>
        </w:rPr>
      </w:pPr>
    </w:p>
    <w:p w:rsidR="00A765BE" w:rsidRDefault="00AD61B5">
      <w:pPr>
        <w:widowControl w:val="0"/>
        <w:autoSpaceDE w:val="0"/>
        <w:autoSpaceDN w:val="0"/>
        <w:adjustRightInd w:val="0"/>
        <w:rPr>
          <w:rFonts w:ascii="Times-Roman" w:hAnsi="Times-Roman"/>
          <w:sz w:val="28"/>
        </w:rPr>
      </w:pPr>
      <w:r>
        <w:rPr>
          <w:rFonts w:ascii="Times-Roman" w:hAnsi="Times-Roman"/>
          <w:sz w:val="28"/>
        </w:rPr>
        <w:br w:type="page"/>
      </w:r>
    </w:p>
    <w:p w:rsidR="00A765BE" w:rsidRDefault="00A765BE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:rsidR="00A765BE" w:rsidRDefault="00A765BE"/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360"/>
      </w:tblGrid>
      <w:tr w:rsidR="00A765BE">
        <w:trPr>
          <w:cantSplit/>
          <w:trHeight w:val="852"/>
          <w:tblHeader/>
          <w:jc w:val="center"/>
        </w:trPr>
        <w:tc>
          <w:tcPr>
            <w:tcW w:w="9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A765BE" w:rsidRDefault="00A765BE">
            <w:pPr>
              <w:pStyle w:val="Heading1"/>
            </w:pPr>
            <w:r>
              <w:t>Atlantic Woodworkers Association</w:t>
            </w:r>
          </w:p>
          <w:p w:rsidR="00A765BE" w:rsidRDefault="00A765BE">
            <w:pPr>
              <w:pStyle w:val="Heading1"/>
            </w:pPr>
            <w:r>
              <w:t>NEW Member Survey (Optional)</w:t>
            </w:r>
          </w:p>
        </w:tc>
      </w:tr>
      <w:tr w:rsidR="00A765BE">
        <w:trPr>
          <w:cantSplit/>
          <w:trHeight w:val="288"/>
          <w:jc w:val="center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765BE" w:rsidRDefault="00A765BE">
            <w:pPr>
              <w:pStyle w:val="Heading2"/>
            </w:pPr>
            <w:r>
              <w:t>Applicant Information</w:t>
            </w:r>
          </w:p>
        </w:tc>
      </w:tr>
      <w:tr w:rsidR="00A765BE">
        <w:trPr>
          <w:cantSplit/>
          <w:trHeight w:val="259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BE" w:rsidRDefault="00A765BE">
            <w:r>
              <w:t>Name:</w:t>
            </w:r>
          </w:p>
        </w:tc>
      </w:tr>
      <w:tr w:rsidR="00A765BE">
        <w:trPr>
          <w:cantSplit/>
          <w:trHeight w:val="288"/>
          <w:jc w:val="center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765BE" w:rsidRDefault="00A765BE">
            <w:pPr>
              <w:pStyle w:val="Heading2"/>
            </w:pPr>
            <w:r>
              <w:t>Woodworking Interests</w:t>
            </w:r>
          </w:p>
        </w:tc>
      </w:tr>
      <w:tr w:rsidR="00A765BE">
        <w:trPr>
          <w:cantSplit/>
          <w:trHeight w:val="1197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BE" w:rsidRDefault="00A765BE">
            <w:r>
              <w:t>What are your woodworking interests?</w:t>
            </w:r>
          </w:p>
          <w:p w:rsidR="00A765BE" w:rsidRDefault="00A765BE"/>
          <w:p w:rsidR="00A765BE" w:rsidRDefault="00A765BE"/>
          <w:p w:rsidR="00A765BE" w:rsidRDefault="00A765BE"/>
          <w:p w:rsidR="00A765BE" w:rsidRDefault="00A765BE"/>
          <w:p w:rsidR="00A765BE" w:rsidRDefault="00A765BE"/>
          <w:p w:rsidR="00A765BE" w:rsidRDefault="00A765BE"/>
          <w:p w:rsidR="00A765BE" w:rsidRDefault="00A765BE"/>
        </w:tc>
      </w:tr>
      <w:tr w:rsidR="00A765BE">
        <w:trPr>
          <w:cantSplit/>
          <w:trHeight w:val="288"/>
          <w:jc w:val="center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765BE" w:rsidRDefault="00A765BE">
            <w:pPr>
              <w:pStyle w:val="Heading2"/>
            </w:pPr>
            <w:r>
              <w:t>Suggestions</w:t>
            </w:r>
          </w:p>
        </w:tc>
      </w:tr>
      <w:tr w:rsidR="00A765BE">
        <w:trPr>
          <w:cantSplit/>
          <w:trHeight w:val="1207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BE" w:rsidRDefault="00A765BE">
            <w:r>
              <w:t>Do you have any skills you would be willing to share with our group? It can be a demonstration, a talk or a presentation.</w:t>
            </w:r>
          </w:p>
          <w:p w:rsidR="00A765BE" w:rsidRDefault="00A765BE"/>
          <w:p w:rsidR="00A765BE" w:rsidRDefault="00A765BE"/>
          <w:p w:rsidR="00A765BE" w:rsidRDefault="00A765BE"/>
          <w:p w:rsidR="00A765BE" w:rsidRDefault="00A765BE"/>
          <w:p w:rsidR="00A765BE" w:rsidRDefault="00A765BE"/>
          <w:p w:rsidR="00A765BE" w:rsidRDefault="00A765BE"/>
          <w:p w:rsidR="00A765BE" w:rsidRDefault="00A765BE"/>
        </w:tc>
      </w:tr>
      <w:tr w:rsidR="00A765BE">
        <w:trPr>
          <w:cantSplit/>
          <w:trHeight w:val="288"/>
          <w:jc w:val="center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765BE" w:rsidRDefault="00A765BE">
            <w:pPr>
              <w:pStyle w:val="Heading2"/>
            </w:pPr>
            <w:r>
              <w:t>Links</w:t>
            </w:r>
          </w:p>
        </w:tc>
      </w:tr>
      <w:tr w:rsidR="00A765BE">
        <w:trPr>
          <w:cantSplit/>
          <w:trHeight w:val="1351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BE" w:rsidRDefault="00A765BE">
            <w:r>
              <w:t>Do you have a website or other sites that you frequent that our members may be interested in. We can add these to our Links section of our website.</w:t>
            </w:r>
          </w:p>
          <w:p w:rsidR="00A765BE" w:rsidRDefault="00A765BE"/>
          <w:p w:rsidR="00A765BE" w:rsidRDefault="00A765BE"/>
          <w:p w:rsidR="00A765BE" w:rsidRDefault="00A765BE"/>
          <w:p w:rsidR="00A765BE" w:rsidRDefault="00A765BE"/>
          <w:p w:rsidR="00A765BE" w:rsidRDefault="00A765BE"/>
          <w:p w:rsidR="00A765BE" w:rsidRDefault="00A765BE"/>
          <w:p w:rsidR="00A765BE" w:rsidRDefault="00A765BE"/>
        </w:tc>
      </w:tr>
    </w:tbl>
    <w:p w:rsidR="00A765BE" w:rsidRDefault="00A765BE">
      <w:pPr>
        <w:jc w:val="center"/>
      </w:pPr>
    </w:p>
    <w:p w:rsidR="00A765BE" w:rsidRDefault="00A765BE">
      <w:pPr>
        <w:jc w:val="center"/>
      </w:pPr>
      <w:r>
        <w:t>Thank you for your input.</w:t>
      </w:r>
    </w:p>
    <w:p w:rsidR="00A765BE" w:rsidRDefault="00BD0ED4">
      <w:pPr>
        <w:jc w:val="center"/>
      </w:pPr>
      <w:r>
        <w:rPr>
          <w:noProof/>
        </w:rPr>
        <w:drawing>
          <wp:inline distT="0" distB="0" distL="0" distR="0">
            <wp:extent cx="1476375" cy="1914525"/>
            <wp:effectExtent l="0" t="0" r="9525" b="9525"/>
            <wp:docPr id="2" name="Picture 2" descr="awa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_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5BE">
      <w:footerReference w:type="default" r:id="rId9"/>
      <w:pgSz w:w="12240" w:h="15840"/>
      <w:pgMar w:top="720" w:right="1800" w:bottom="80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09" w:rsidRDefault="002F7F09">
      <w:r>
        <w:separator/>
      </w:r>
    </w:p>
  </w:endnote>
  <w:endnote w:type="continuationSeparator" w:id="0">
    <w:p w:rsidR="002F7F09" w:rsidRDefault="002F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BE" w:rsidRDefault="00A765B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09" w:rsidRDefault="002F7F09">
      <w:r>
        <w:separator/>
      </w:r>
    </w:p>
  </w:footnote>
  <w:footnote w:type="continuationSeparator" w:id="0">
    <w:p w:rsidR="002F7F09" w:rsidRDefault="002F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D4"/>
    <w:rsid w:val="00245AF3"/>
    <w:rsid w:val="002F7F09"/>
    <w:rsid w:val="004843E6"/>
    <w:rsid w:val="0098563E"/>
    <w:rsid w:val="00A765BE"/>
    <w:rsid w:val="00AD61B5"/>
    <w:rsid w:val="00BD0ED4"/>
    <w:rsid w:val="00F1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qFormat/>
    <w:pPr>
      <w:outlineLvl w:val="1"/>
    </w:pPr>
    <w:rPr>
      <w:color w:val="auto"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-Roman" w:hAnsi="Times-Roman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Times-Roman" w:hAnsi="Times-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rPr>
      <w:i/>
      <w:sz w:val="12"/>
    </w:rPr>
  </w:style>
  <w:style w:type="character" w:customStyle="1" w:styleId="ItalicsChar">
    <w:name w:val="Italics Char"/>
    <w:rPr>
      <w:rFonts w:ascii="Tahoma" w:hAnsi="Tahoma"/>
      <w:i/>
      <w:noProof w:val="0"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cs="Times-Roman"/>
      <w:szCs w:val="16"/>
    </w:rPr>
  </w:style>
  <w:style w:type="character" w:customStyle="1" w:styleId="Heading1Char">
    <w:name w:val="Heading 1 Char"/>
    <w:rPr>
      <w:rFonts w:ascii="Tahoma" w:hAnsi="Tahoma"/>
      <w:b/>
      <w:caps/>
      <w:noProof w:val="0"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rPr>
      <w:rFonts w:ascii="Tahoma" w:hAnsi="Tahoma"/>
      <w:b/>
      <w:caps/>
      <w:noProof w:val="0"/>
      <w:color w:val="FFFFFF"/>
      <w:sz w:val="16"/>
      <w:szCs w:val="16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43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qFormat/>
    <w:pPr>
      <w:outlineLvl w:val="1"/>
    </w:pPr>
    <w:rPr>
      <w:color w:val="auto"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-Roman" w:hAnsi="Times-Roman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Times-Roman" w:hAnsi="Times-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rPr>
      <w:i/>
      <w:sz w:val="12"/>
    </w:rPr>
  </w:style>
  <w:style w:type="character" w:customStyle="1" w:styleId="ItalicsChar">
    <w:name w:val="Italics Char"/>
    <w:rPr>
      <w:rFonts w:ascii="Tahoma" w:hAnsi="Tahoma"/>
      <w:i/>
      <w:noProof w:val="0"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cs="Times-Roman"/>
      <w:szCs w:val="16"/>
    </w:rPr>
  </w:style>
  <w:style w:type="character" w:customStyle="1" w:styleId="Heading1Char">
    <w:name w:val="Heading 1 Char"/>
    <w:rPr>
      <w:rFonts w:ascii="Tahoma" w:hAnsi="Tahoma"/>
      <w:b/>
      <w:caps/>
      <w:noProof w:val="0"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rPr>
      <w:rFonts w:ascii="Tahoma" w:hAnsi="Tahoma"/>
      <w:b/>
      <w:caps/>
      <w:noProof w:val="0"/>
      <w:color w:val="FFFFFF"/>
      <w:sz w:val="16"/>
      <w:szCs w:val="16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43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0042671\Desktop\Survey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Survey12.dot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ATLANTIC WOODWORKERS ASSOCIATION</vt:lpstr>
    </vt:vector>
  </TitlesOfParts>
  <Company>Microsoft Corporation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ATLANTIC WOODWORKERS ASSOCIATION</dc:title>
  <dc:creator>Windows User</dc:creator>
  <cp:lastModifiedBy>Stephen Parsons</cp:lastModifiedBy>
  <cp:revision>2</cp:revision>
  <cp:lastPrinted>2004-01-19T15:27:00Z</cp:lastPrinted>
  <dcterms:created xsi:type="dcterms:W3CDTF">2015-10-24T16:10:00Z</dcterms:created>
  <dcterms:modified xsi:type="dcterms:W3CDTF">2015-10-24T16:10:00Z</dcterms:modified>
</cp:coreProperties>
</file>